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附件5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价格评估专业人员执业登记人员名单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共计142人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58"/>
        <w:gridCol w:w="825"/>
        <w:gridCol w:w="4546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执业单位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黄忠超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赵国华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朱广强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徐绍璞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刘占姣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刘思明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马付强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杨丽英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杨春雷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刘玉国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蒋秀丽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吴国胜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么建杰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任秀华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倪  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严素梅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张浩军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杨松涛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刘洋滨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戚晨光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  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周海英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王静宇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黄金生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王柏钧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武  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马吉庆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王红军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李永强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  聪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樊玉仙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承德市双桥区小溪沟5-1-101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顾正军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承德市双桥区小溪沟5-1-101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杜莹莹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承德市双桥区小溪沟5-1-101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承德市双桥区小溪沟5-1-101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薛  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施  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郭  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杨广生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王伟鉴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魏玉梅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刘胜来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贾世鹏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郝  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于小侠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陈宝峰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赵树勇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闫  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潘颜妍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娄信强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李丽敏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赵金香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米全欣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米熠彬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齐锁明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河北正源信实价格评估有限公司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  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王胜德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河北亚利机动车鉴定评估有限公司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李秀荣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河北亚利机动车鉴定评估有限公司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马华忠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赵素芳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  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于江涛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吴润梓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王华红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郑双树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徐金磊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周艳增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陆建中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石国团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胡亚南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温  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郭海瑞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顾秀平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白宗杰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刘会琴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边玉强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贾立明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杨建刚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范浩洋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武慧峰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孟春艳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刘文奎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孙晓亮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张志刚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张子倩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徐同鑫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寇立悦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任艳艳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朱咏梅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梁金玲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刘树全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王玉莹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王博林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刘万宝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金  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康  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张喜忠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姚海林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邯郸市亿信价格评估有限公司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蔡卫强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邯郸市亿信价格评估有限公司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杨志军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邯郸市亿信价格评估有限公司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张宪舫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赵姿娟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焦书丽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  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吴利锋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张志超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陈永恒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河北万册价格评估有限公司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蔡国亮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河北万册价格评估有限公司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贺立娜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河北平正资产评估有限公司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贾海龙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王连飞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尹希民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王凤伶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田海涛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井海巍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李红艳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刘海泉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王洋涛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张铁华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张明燕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刘黎明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李庆帅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翟元哲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聂  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郑林果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郝伟红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康  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许晓娟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  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何珍娜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郭亚妮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0168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zY2NTA5MjVhNTIyMzc4ODA0N2E5YjRkZTU1Y2YifQ=="/>
  </w:docVars>
  <w:rsids>
    <w:rsidRoot w:val="61DC2D6C"/>
    <w:rsid w:val="00751689"/>
    <w:rsid w:val="02B21F3E"/>
    <w:rsid w:val="05B313E3"/>
    <w:rsid w:val="07F12AFF"/>
    <w:rsid w:val="0C46551C"/>
    <w:rsid w:val="103E1148"/>
    <w:rsid w:val="11EC514B"/>
    <w:rsid w:val="24BA08CB"/>
    <w:rsid w:val="25C5012B"/>
    <w:rsid w:val="27C83E11"/>
    <w:rsid w:val="289D1302"/>
    <w:rsid w:val="28F56E1F"/>
    <w:rsid w:val="2F4804FD"/>
    <w:rsid w:val="30A54F0D"/>
    <w:rsid w:val="38592ED5"/>
    <w:rsid w:val="397913E7"/>
    <w:rsid w:val="3A0F1AB3"/>
    <w:rsid w:val="3BE15168"/>
    <w:rsid w:val="3F8A0C86"/>
    <w:rsid w:val="402204A1"/>
    <w:rsid w:val="43A6343E"/>
    <w:rsid w:val="448A13E0"/>
    <w:rsid w:val="4B806AEE"/>
    <w:rsid w:val="4F5738B7"/>
    <w:rsid w:val="54706CCE"/>
    <w:rsid w:val="56126906"/>
    <w:rsid w:val="56366A33"/>
    <w:rsid w:val="59EA6A87"/>
    <w:rsid w:val="5E2D4368"/>
    <w:rsid w:val="5FD43C8A"/>
    <w:rsid w:val="60C531C4"/>
    <w:rsid w:val="61DC2D6C"/>
    <w:rsid w:val="631105CE"/>
    <w:rsid w:val="631D6E2D"/>
    <w:rsid w:val="66455FF1"/>
    <w:rsid w:val="68097AE5"/>
    <w:rsid w:val="6828396C"/>
    <w:rsid w:val="68B43370"/>
    <w:rsid w:val="6C8A6F99"/>
    <w:rsid w:val="6D535020"/>
    <w:rsid w:val="6DFF1BAF"/>
    <w:rsid w:val="6EEB5C46"/>
    <w:rsid w:val="730B6E1A"/>
    <w:rsid w:val="738F21CF"/>
    <w:rsid w:val="766E228D"/>
    <w:rsid w:val="789171A0"/>
    <w:rsid w:val="7A9872AE"/>
    <w:rsid w:val="7CB81C3D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18</Pages>
  <Words>10515</Words>
  <Characters>12873</Characters>
  <Lines>0</Lines>
  <Paragraphs>0</Paragraphs>
  <TotalTime>0</TotalTime>
  <ScaleCrop>false</ScaleCrop>
  <LinksUpToDate>false</LinksUpToDate>
  <CharactersWithSpaces>13055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2018-07-06T06:25:00Z</dcterms:created>
  <dc:creator>Lenovo</dc:creator>
  <cp:lastModifiedBy>Administrator</cp:lastModifiedBy>
  <cp:lastPrinted>2022-05-24T11:56:00Z</cp:lastPrinted>
  <dcterms:modified xsi:type="dcterms:W3CDTF">2022-06-07T12:15:47Z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0D3D129AE8234DA9AFD35308BB5D7B7F</vt:lpwstr>
  </property>
</Properties>
</file>