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乙级价格评估机构执业登记公告名单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right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共计10家</w:t>
      </w:r>
    </w:p>
    <w:tbl>
      <w:tblPr>
        <w:tblStyle w:val="4"/>
        <w:tblW w:w="85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38"/>
        <w:gridCol w:w="3112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机构名称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机构住所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河间市华腾价格评估有限公司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河北省沧州市河间市新华北大街中亚街南侧133号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衡水林岩价格评估有限公司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河北省衡水市桃城区庆丰南街373号盛世桃城二区2层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河北省唐山市路南区卫国里阳光家园卫国路2-10号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唐山大坤价格评估有限公司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河北省唐山市玉田县盛兴新天地住宅小区第B3</w:t>
            </w:r>
            <w:r>
              <w:rPr>
                <w:rStyle w:val="8"/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＃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lang w:val="en-US" w:eastAsia="zh-CN" w:bidi="ar"/>
              </w:rPr>
              <w:t>楼1125号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承德佳迅项目管理有限公司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河北省承德市丰宁满族自治县大阁镇庆封街教体局家属楼3单元601室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河北省石家庄市新华区联盟路707号中化大厦1105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河北省承德市丰宁满族自治县大阁镇新丰路199号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河北省石家庄市藁城区四明南街113号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邢台市国润价格评估有限公司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沙河市北道口五建小区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河北正源信实价格评估有限公司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河北省石家庄市桥西区中山西路304号华飞捷座1610室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冀0015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NzY2NTA5MjVhNTIyMzc4ODA0N2E5YjRkZTU1Y2YifQ=="/>
  </w:docVars>
  <w:rsids>
    <w:rsidRoot w:val="61DC2D6C"/>
    <w:rsid w:val="00751689"/>
    <w:rsid w:val="05B313E3"/>
    <w:rsid w:val="07F12AFF"/>
    <w:rsid w:val="0C46551C"/>
    <w:rsid w:val="103E1148"/>
    <w:rsid w:val="11EC514B"/>
    <w:rsid w:val="25C5012B"/>
    <w:rsid w:val="27C83E11"/>
    <w:rsid w:val="289D1302"/>
    <w:rsid w:val="28F56E1F"/>
    <w:rsid w:val="2F4804FD"/>
    <w:rsid w:val="30A54F0D"/>
    <w:rsid w:val="38592ED5"/>
    <w:rsid w:val="397913E7"/>
    <w:rsid w:val="3A0F1AB3"/>
    <w:rsid w:val="3BE15168"/>
    <w:rsid w:val="3F8A0C86"/>
    <w:rsid w:val="402204A1"/>
    <w:rsid w:val="43A6343E"/>
    <w:rsid w:val="448A13E0"/>
    <w:rsid w:val="4F5738B7"/>
    <w:rsid w:val="54706CCE"/>
    <w:rsid w:val="56126906"/>
    <w:rsid w:val="56366A33"/>
    <w:rsid w:val="59EA6A87"/>
    <w:rsid w:val="5E2D4368"/>
    <w:rsid w:val="60C531C4"/>
    <w:rsid w:val="61DC2D6C"/>
    <w:rsid w:val="631105CE"/>
    <w:rsid w:val="631D6E2D"/>
    <w:rsid w:val="66455FF1"/>
    <w:rsid w:val="68097AE5"/>
    <w:rsid w:val="6828396C"/>
    <w:rsid w:val="68B43370"/>
    <w:rsid w:val="6C8A6F99"/>
    <w:rsid w:val="6D535020"/>
    <w:rsid w:val="6EEB5C46"/>
    <w:rsid w:val="738F21CF"/>
    <w:rsid w:val="766E228D"/>
    <w:rsid w:val="789171A0"/>
    <w:rsid w:val="7A9872AE"/>
    <w:rsid w:val="7CB81C3D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18</Pages>
  <Words>10515</Words>
  <Characters>12873</Characters>
  <Lines>0</Lines>
  <Paragraphs>0</Paragraphs>
  <TotalTime>1</TotalTime>
  <ScaleCrop>false</ScaleCrop>
  <LinksUpToDate>false</LinksUpToDate>
  <CharactersWithSpaces>13055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2018-07-06T06:25:00Z</dcterms:created>
  <dc:creator>Lenovo</dc:creator>
  <cp:lastModifiedBy>Administrator</cp:lastModifiedBy>
  <cp:lastPrinted>2022-05-24T11:56:00Z</cp:lastPrinted>
  <dcterms:modified xsi:type="dcterms:W3CDTF">2022-06-07T12:13:16Z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0D3D129AE8234DA9AFD35308BB5D7B7F</vt:lpwstr>
  </property>
</Properties>
</file>