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价格评估专业人员执业登记表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个人会员编号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4"/>
        <w:tblW w:w="942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30"/>
        <w:gridCol w:w="2835"/>
        <w:gridCol w:w="600"/>
        <w:gridCol w:w="225"/>
        <w:gridCol w:w="105"/>
        <w:gridCol w:w="118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restart"/>
          </w:tcPr>
          <w:p>
            <w:pPr>
              <w:ind w:firstLine="720" w:firstLineChars="3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个人专长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9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网络邮箱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   话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从业单位意见</w:t>
            </w:r>
          </w:p>
        </w:tc>
        <w:tc>
          <w:tcPr>
            <w:tcW w:w="885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单位公章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20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5190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登记编号：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3660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建档人员：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网站公告时间：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680" w:firstLineChars="700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部门印章</w:t>
            </w:r>
          </w:p>
        </w:tc>
      </w:tr>
      <w:bookmarkEnd w:id="0"/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河北省价格评估鉴证协会制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25A"/>
    <w:rsid w:val="1191653C"/>
    <w:rsid w:val="11B81AEF"/>
    <w:rsid w:val="15BD01E5"/>
    <w:rsid w:val="18320F9F"/>
    <w:rsid w:val="1903725A"/>
    <w:rsid w:val="2D127358"/>
    <w:rsid w:val="3C412E14"/>
    <w:rsid w:val="48320506"/>
    <w:rsid w:val="54D25F10"/>
    <w:rsid w:val="5B5210E0"/>
    <w:rsid w:val="6D535020"/>
    <w:rsid w:val="77B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2018-04-20T06:44:00Z</dcterms:created>
  <dc:creator>Lenovo</dc:creator>
  <cp:lastModifiedBy>Administrator</cp:lastModifiedBy>
  <cp:lastPrinted>2018-04-23T03:36:22Z</cp:lastPrinted>
  <dcterms:modified xsi:type="dcterms:W3CDTF">2018-04-23T03:36:41Z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