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价格鉴证师（评估师）执业登记表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职业资格：                                        登记编号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tbl>
      <w:tblPr>
        <w:tblStyle w:val="4"/>
        <w:tblW w:w="942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80"/>
        <w:gridCol w:w="2835"/>
        <w:gridCol w:w="225"/>
        <w:gridCol w:w="375"/>
        <w:gridCol w:w="330"/>
        <w:gridCol w:w="118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职业资格编号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9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网络邮箱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870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从业单位意见</w:t>
            </w:r>
          </w:p>
        </w:tc>
        <w:tc>
          <w:tcPr>
            <w:tcW w:w="870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单位公章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20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4440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登记编号：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4260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建档人员：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网站公告时间：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部门印章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河北省价格评估鉴证协会制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25A"/>
    <w:rsid w:val="1191653C"/>
    <w:rsid w:val="15BD01E5"/>
    <w:rsid w:val="18320F9F"/>
    <w:rsid w:val="1903725A"/>
    <w:rsid w:val="2D127358"/>
    <w:rsid w:val="30A30E74"/>
    <w:rsid w:val="43FD4A82"/>
    <w:rsid w:val="54D25F10"/>
    <w:rsid w:val="6D535020"/>
    <w:rsid w:val="6F0765D7"/>
    <w:rsid w:val="74B63EA0"/>
    <w:rsid w:val="77B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2018-04-20T06:44:00Z</dcterms:created>
  <dc:creator>Lenovo</dc:creator>
  <cp:lastModifiedBy>Lenovo</cp:lastModifiedBy>
  <cp:lastPrinted>2018-05-09T03:36:23Z</cp:lastPrinted>
  <dcterms:modified xsi:type="dcterms:W3CDTF">2018-05-09T03:38:42Z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